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5"/>
        <w:gridCol w:w="5809"/>
      </w:tblGrid>
      <w:tr w:rsidR="00FB2DF4">
        <w:trPr>
          <w:cantSplit/>
          <w:trHeight w:hRule="exact" w:val="1418"/>
          <w:jc w:val="center"/>
        </w:trPr>
        <w:tc>
          <w:tcPr>
            <w:tcW w:w="4255" w:type="dxa"/>
          </w:tcPr>
          <w:p w:rsidR="00FB2DF4" w:rsidRDefault="00FB2DF4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</w:tc>
        <w:tc>
          <w:tcPr>
            <w:tcW w:w="5809" w:type="dxa"/>
          </w:tcPr>
          <w:p w:rsidR="00FB2DF4" w:rsidRDefault="00FB2DF4">
            <w:pPr>
              <w:pStyle w:val="a5"/>
              <w:ind w:left="651"/>
            </w:pPr>
          </w:p>
        </w:tc>
      </w:tr>
      <w:tr w:rsidR="00FB2DF4" w:rsidRPr="00486DF2">
        <w:trPr>
          <w:cantSplit/>
          <w:jc w:val="center"/>
        </w:trPr>
        <w:tc>
          <w:tcPr>
            <w:tcW w:w="4255" w:type="dxa"/>
          </w:tcPr>
          <w:p w:rsidR="00FB2DF4" w:rsidRPr="00486DF2" w:rsidRDefault="00FB2DF4" w:rsidP="00486DF2">
            <w:pPr>
              <w:spacing w:line="240" w:lineRule="atLeast"/>
              <w:ind w:firstLine="0"/>
              <w:jc w:val="center"/>
              <w:rPr>
                <w:rFonts w:ascii="NTHarmonica" w:hAnsi="NTHarmonica"/>
                <w:b/>
                <w:sz w:val="20"/>
                <w:lang w:val="en-US"/>
              </w:rPr>
            </w:pPr>
          </w:p>
        </w:tc>
        <w:tc>
          <w:tcPr>
            <w:tcW w:w="5809" w:type="dxa"/>
          </w:tcPr>
          <w:p w:rsidR="00551A3A" w:rsidRPr="00486DF2" w:rsidRDefault="00551A3A" w:rsidP="00486DF2">
            <w:pPr>
              <w:pStyle w:val="a5"/>
              <w:ind w:left="651"/>
              <w:jc w:val="center"/>
              <w:rPr>
                <w:b/>
              </w:rPr>
            </w:pPr>
          </w:p>
        </w:tc>
      </w:tr>
    </w:tbl>
    <w:p w:rsidR="00551A3A" w:rsidRPr="00486DF2" w:rsidRDefault="00486DF2" w:rsidP="00486DF2">
      <w:pPr>
        <w:tabs>
          <w:tab w:val="left" w:pos="3510"/>
        </w:tabs>
        <w:spacing w:line="240" w:lineRule="auto"/>
        <w:jc w:val="center"/>
        <w:rPr>
          <w:b/>
          <w:sz w:val="32"/>
          <w:szCs w:val="32"/>
        </w:rPr>
      </w:pPr>
      <w:r w:rsidRPr="00486DF2">
        <w:rPr>
          <w:b/>
          <w:sz w:val="32"/>
          <w:szCs w:val="32"/>
        </w:rPr>
        <w:t xml:space="preserve">Сведения о прогнозируемых и фактических значениях </w:t>
      </w:r>
      <w:proofErr w:type="spellStart"/>
      <w:r w:rsidRPr="00486DF2">
        <w:rPr>
          <w:b/>
          <w:sz w:val="32"/>
          <w:szCs w:val="32"/>
        </w:rPr>
        <w:t>показателй</w:t>
      </w:r>
      <w:proofErr w:type="spellEnd"/>
      <w:r w:rsidRPr="00486DF2">
        <w:rPr>
          <w:b/>
          <w:sz w:val="32"/>
          <w:szCs w:val="32"/>
        </w:rPr>
        <w:t xml:space="preserve"> социально- экономического разви</w:t>
      </w:r>
      <w:r w:rsidR="00EA0CFD">
        <w:rPr>
          <w:b/>
          <w:sz w:val="32"/>
          <w:szCs w:val="32"/>
        </w:rPr>
        <w:t>т</w:t>
      </w:r>
      <w:r w:rsidRPr="00486DF2">
        <w:rPr>
          <w:b/>
          <w:sz w:val="32"/>
          <w:szCs w:val="32"/>
        </w:rPr>
        <w:t>ия Липецкой области</w:t>
      </w:r>
    </w:p>
    <w:p w:rsidR="001B406F" w:rsidRPr="00486DF2" w:rsidRDefault="001B406F" w:rsidP="00486DF2">
      <w:pPr>
        <w:spacing w:line="240" w:lineRule="auto"/>
        <w:ind w:firstLine="0"/>
        <w:jc w:val="center"/>
        <w:rPr>
          <w:b/>
        </w:rPr>
      </w:pPr>
    </w:p>
    <w:p w:rsidR="001B406F" w:rsidRDefault="001B406F" w:rsidP="001B406F">
      <w:pPr>
        <w:pStyle w:val="a7"/>
        <w:tabs>
          <w:tab w:val="clear" w:pos="6237"/>
        </w:tabs>
        <w:spacing w:line="240" w:lineRule="auto"/>
        <w:ind w:right="0" w:firstLine="709"/>
        <w:jc w:val="both"/>
      </w:pPr>
    </w:p>
    <w:tbl>
      <w:tblPr>
        <w:tblStyle w:val="a9"/>
        <w:tblW w:w="0" w:type="auto"/>
        <w:tblLook w:val="04A0"/>
      </w:tblPr>
      <w:tblGrid>
        <w:gridCol w:w="6800"/>
        <w:gridCol w:w="1706"/>
        <w:gridCol w:w="1916"/>
      </w:tblGrid>
      <w:tr w:rsidR="00BB0B5D" w:rsidTr="006B2574">
        <w:tc>
          <w:tcPr>
            <w:tcW w:w="6800" w:type="dxa"/>
          </w:tcPr>
          <w:p w:rsidR="00BB0B5D" w:rsidRPr="00ED3F0B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b/>
              </w:rPr>
            </w:pPr>
            <w:r w:rsidRPr="00ED3F0B">
              <w:rPr>
                <w:b/>
              </w:rPr>
              <w:t>Наименование  показателя</w:t>
            </w:r>
          </w:p>
        </w:tc>
        <w:tc>
          <w:tcPr>
            <w:tcW w:w="1706" w:type="dxa"/>
          </w:tcPr>
          <w:p w:rsidR="00BB0B5D" w:rsidRPr="00ED3F0B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b/>
              </w:rPr>
            </w:pPr>
            <w:r w:rsidRPr="00ED3F0B">
              <w:rPr>
                <w:b/>
              </w:rPr>
              <w:t>201</w:t>
            </w:r>
            <w:r w:rsidR="006B2574">
              <w:rPr>
                <w:b/>
              </w:rPr>
              <w:t>5</w:t>
            </w:r>
            <w:r w:rsidRPr="00ED3F0B">
              <w:rPr>
                <w:b/>
              </w:rPr>
              <w:t xml:space="preserve"> год</w:t>
            </w:r>
          </w:p>
          <w:p w:rsidR="00BB0B5D" w:rsidRPr="00ED3F0B" w:rsidRDefault="002131DB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b/>
              </w:rPr>
            </w:pPr>
            <w:r w:rsidRPr="00ED3F0B">
              <w:rPr>
                <w:b/>
              </w:rPr>
              <w:t>(оценка</w:t>
            </w:r>
            <w:r w:rsidR="00BB0B5D" w:rsidRPr="00ED3F0B">
              <w:rPr>
                <w:b/>
              </w:rPr>
              <w:t>)</w:t>
            </w:r>
          </w:p>
        </w:tc>
        <w:tc>
          <w:tcPr>
            <w:tcW w:w="1916" w:type="dxa"/>
          </w:tcPr>
          <w:p w:rsidR="00BB0B5D" w:rsidRPr="00ED3F0B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b/>
              </w:rPr>
            </w:pPr>
            <w:r w:rsidRPr="00ED3F0B">
              <w:rPr>
                <w:b/>
              </w:rPr>
              <w:t>201</w:t>
            </w:r>
            <w:r w:rsidR="006B2574">
              <w:rPr>
                <w:b/>
              </w:rPr>
              <w:t>5</w:t>
            </w:r>
            <w:r w:rsidRPr="00ED3F0B">
              <w:rPr>
                <w:b/>
              </w:rPr>
              <w:t xml:space="preserve"> год</w:t>
            </w:r>
          </w:p>
          <w:p w:rsidR="00BB0B5D" w:rsidRPr="00ED3F0B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b/>
              </w:rPr>
            </w:pPr>
            <w:r w:rsidRPr="00ED3F0B">
              <w:rPr>
                <w:b/>
              </w:rPr>
              <w:t>(факт)</w:t>
            </w:r>
          </w:p>
        </w:tc>
      </w:tr>
      <w:tr w:rsidR="00BB0B5D" w:rsidTr="006B2574">
        <w:tc>
          <w:tcPr>
            <w:tcW w:w="6800" w:type="dxa"/>
          </w:tcPr>
          <w:p w:rsidR="00BB0B5D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>Валовый региональный продукт,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452570</w:t>
            </w:r>
          </w:p>
        </w:tc>
        <w:tc>
          <w:tcPr>
            <w:tcW w:w="1916" w:type="dxa"/>
          </w:tcPr>
          <w:p w:rsidR="006B2574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452570</w:t>
            </w:r>
          </w:p>
          <w:p w:rsidR="00BB0B5D" w:rsidRDefault="00BB0B5D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</w:p>
        </w:tc>
      </w:tr>
      <w:tr w:rsidR="00BB0B5D" w:rsidTr="006B2574">
        <w:tc>
          <w:tcPr>
            <w:tcW w:w="6800" w:type="dxa"/>
          </w:tcPr>
          <w:p w:rsidR="00BB0B5D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>Прибыль</w:t>
            </w:r>
            <w:r w:rsidR="002131DB">
              <w:t xml:space="preserve"> прибыльных</w:t>
            </w:r>
            <w:r>
              <w:t>, млн.</w:t>
            </w:r>
            <w:r w:rsidR="0001455A">
              <w:t xml:space="preserve"> </w:t>
            </w:r>
            <w:r>
              <w:t>руб.</w:t>
            </w:r>
          </w:p>
        </w:tc>
        <w:tc>
          <w:tcPr>
            <w:tcW w:w="1706" w:type="dxa"/>
          </w:tcPr>
          <w:p w:rsidR="00BB0B5D" w:rsidRDefault="002131DB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х</w:t>
            </w:r>
          </w:p>
        </w:tc>
        <w:tc>
          <w:tcPr>
            <w:tcW w:w="191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99633,8</w:t>
            </w:r>
          </w:p>
        </w:tc>
      </w:tr>
      <w:tr w:rsidR="00BB0B5D" w:rsidTr="006B2574">
        <w:tc>
          <w:tcPr>
            <w:tcW w:w="6800" w:type="dxa"/>
          </w:tcPr>
          <w:p w:rsidR="00BB0B5D" w:rsidRDefault="00BB0B5D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 xml:space="preserve">Фонд </w:t>
            </w:r>
            <w:r w:rsidR="002131DB">
              <w:t>начисленной заработной платы всех работников</w:t>
            </w:r>
            <w:r>
              <w:t>, млн. руб.</w:t>
            </w:r>
          </w:p>
        </w:tc>
        <w:tc>
          <w:tcPr>
            <w:tcW w:w="170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113169,5</w:t>
            </w:r>
          </w:p>
        </w:tc>
        <w:tc>
          <w:tcPr>
            <w:tcW w:w="191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110552,0</w:t>
            </w:r>
          </w:p>
          <w:p w:rsidR="002131DB" w:rsidRPr="002131DB" w:rsidRDefault="002131DB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BB0B5D" w:rsidTr="006B2574">
        <w:tc>
          <w:tcPr>
            <w:tcW w:w="6800" w:type="dxa"/>
          </w:tcPr>
          <w:p w:rsidR="002131DB" w:rsidRDefault="001B406F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>Численность</w:t>
            </w:r>
            <w:r w:rsidR="00BB0B5D">
              <w:t xml:space="preserve"> населения области</w:t>
            </w:r>
            <w:r w:rsidR="002131DB">
              <w:t xml:space="preserve"> (среднегодовая)</w:t>
            </w:r>
          </w:p>
          <w:p w:rsidR="00BB0B5D" w:rsidRDefault="00BB0B5D" w:rsidP="006B2574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>по состоянию на 01.01.</w:t>
            </w:r>
            <w:r w:rsidR="00FA6098">
              <w:t>20</w:t>
            </w:r>
            <w:r>
              <w:t>1</w:t>
            </w:r>
            <w:r w:rsidR="006B2574">
              <w:t>6</w:t>
            </w:r>
            <w:r>
              <w:t>г.</w:t>
            </w:r>
          </w:p>
        </w:tc>
        <w:tc>
          <w:tcPr>
            <w:tcW w:w="170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1157</w:t>
            </w:r>
          </w:p>
        </w:tc>
        <w:tc>
          <w:tcPr>
            <w:tcW w:w="191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1157</w:t>
            </w:r>
          </w:p>
        </w:tc>
      </w:tr>
      <w:tr w:rsidR="00BB0B5D" w:rsidTr="006B2574">
        <w:tc>
          <w:tcPr>
            <w:tcW w:w="6800" w:type="dxa"/>
          </w:tcPr>
          <w:p w:rsidR="00BB0B5D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  <w:r>
              <w:t>Индекс потребительских цен</w:t>
            </w:r>
            <w:r w:rsidR="002131DB">
              <w:t xml:space="preserve"> на товары и услуги</w:t>
            </w:r>
            <w:r>
              <w:t>,</w:t>
            </w:r>
            <w:r w:rsidR="002131DB">
              <w:t xml:space="preserve"> </w:t>
            </w:r>
            <w:r w:rsidR="006B2574">
              <w:t>(</w:t>
            </w:r>
            <w:r w:rsidR="002131DB">
              <w:t xml:space="preserve">декабрь </w:t>
            </w:r>
            <w:r w:rsidR="006B2574">
              <w:t xml:space="preserve">2015г. </w:t>
            </w:r>
            <w:r>
              <w:t xml:space="preserve"> к декабрю 201</w:t>
            </w:r>
            <w:r w:rsidR="006B2574">
              <w:t>4</w:t>
            </w:r>
            <w:r>
              <w:t xml:space="preserve"> г</w:t>
            </w:r>
            <w:r w:rsidR="006B2574">
              <w:t>.)</w:t>
            </w:r>
          </w:p>
          <w:p w:rsidR="00BB0B5D" w:rsidRDefault="00BB0B5D" w:rsidP="00C2430E">
            <w:pPr>
              <w:pStyle w:val="a7"/>
              <w:tabs>
                <w:tab w:val="clear" w:pos="6237"/>
              </w:tabs>
              <w:spacing w:line="240" w:lineRule="auto"/>
              <w:ind w:right="0"/>
              <w:jc w:val="both"/>
            </w:pPr>
          </w:p>
        </w:tc>
        <w:tc>
          <w:tcPr>
            <w:tcW w:w="170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112,2</w:t>
            </w:r>
          </w:p>
        </w:tc>
        <w:tc>
          <w:tcPr>
            <w:tcW w:w="1916" w:type="dxa"/>
          </w:tcPr>
          <w:p w:rsidR="00BB0B5D" w:rsidRDefault="006B2574" w:rsidP="002131DB">
            <w:pPr>
              <w:pStyle w:val="a7"/>
              <w:tabs>
                <w:tab w:val="clear" w:pos="6237"/>
              </w:tabs>
              <w:spacing w:line="240" w:lineRule="auto"/>
              <w:ind w:right="0"/>
              <w:jc w:val="center"/>
            </w:pPr>
            <w:r>
              <w:t>112,1</w:t>
            </w:r>
          </w:p>
        </w:tc>
      </w:tr>
      <w:tr w:rsidR="006B2574" w:rsidTr="006B2574">
        <w:tc>
          <w:tcPr>
            <w:tcW w:w="6800" w:type="dxa"/>
          </w:tcPr>
          <w:p w:rsidR="006B2574" w:rsidRDefault="006B2574" w:rsidP="00BB0B5D">
            <w:pPr>
              <w:pStyle w:val="a7"/>
              <w:tabs>
                <w:tab w:val="clear" w:pos="6237"/>
              </w:tabs>
              <w:spacing w:line="360" w:lineRule="auto"/>
              <w:ind w:right="0"/>
              <w:jc w:val="both"/>
            </w:pPr>
            <w:r>
              <w:t xml:space="preserve">Уровень </w:t>
            </w:r>
            <w:proofErr w:type="spellStart"/>
            <w:r>
              <w:t>безработицы,%</w:t>
            </w:r>
            <w:proofErr w:type="spellEnd"/>
          </w:p>
        </w:tc>
        <w:tc>
          <w:tcPr>
            <w:tcW w:w="1706" w:type="dxa"/>
          </w:tcPr>
          <w:p w:rsidR="006B2574" w:rsidRDefault="006B2574" w:rsidP="006B2574">
            <w:pPr>
              <w:pStyle w:val="a7"/>
              <w:tabs>
                <w:tab w:val="clear" w:pos="6237"/>
              </w:tabs>
              <w:spacing w:line="360" w:lineRule="auto"/>
              <w:ind w:right="0"/>
              <w:jc w:val="center"/>
            </w:pPr>
            <w:r>
              <w:t>0,63</w:t>
            </w:r>
          </w:p>
        </w:tc>
        <w:tc>
          <w:tcPr>
            <w:tcW w:w="1916" w:type="dxa"/>
          </w:tcPr>
          <w:p w:rsidR="006B2574" w:rsidRDefault="006B2574" w:rsidP="006B2574">
            <w:pPr>
              <w:pStyle w:val="a7"/>
              <w:tabs>
                <w:tab w:val="clear" w:pos="6237"/>
              </w:tabs>
              <w:spacing w:line="360" w:lineRule="auto"/>
              <w:ind w:right="0"/>
              <w:jc w:val="center"/>
            </w:pPr>
            <w:r>
              <w:t>0,7</w:t>
            </w:r>
          </w:p>
        </w:tc>
      </w:tr>
    </w:tbl>
    <w:p w:rsidR="00BB0B5D" w:rsidRDefault="00BB0B5D" w:rsidP="00BB0B5D">
      <w:pPr>
        <w:pStyle w:val="a7"/>
        <w:tabs>
          <w:tab w:val="clear" w:pos="6237"/>
        </w:tabs>
        <w:spacing w:line="360" w:lineRule="auto"/>
        <w:ind w:right="0"/>
        <w:jc w:val="both"/>
      </w:pPr>
    </w:p>
    <w:sectPr w:rsidR="00BB0B5D" w:rsidSect="00596F95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567" w:right="567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7F" w:rsidRDefault="00270C7F">
      <w:r>
        <w:separator/>
      </w:r>
    </w:p>
  </w:endnote>
  <w:endnote w:type="continuationSeparator" w:id="1">
    <w:p w:rsidR="00270C7F" w:rsidRDefault="0027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Pr="00ED3F0B" w:rsidRDefault="00076FF7">
    <w:pPr>
      <w:pStyle w:val="a3"/>
    </w:pPr>
    <w:fldSimple w:instr=" AUTHOR  \* MERGEFORMAT ">
      <w:r w:rsidR="0014013E" w:rsidRPr="0014013E">
        <w:rPr>
          <w:noProof/>
          <w:lang w:val="en-US"/>
        </w:rPr>
        <w:t>P</w:t>
      </w:r>
      <w:r w:rsidR="0014013E" w:rsidRPr="0014013E">
        <w:rPr>
          <w:noProof/>
        </w:rPr>
        <w:t>4-260</w:t>
      </w:r>
    </w:fldSimple>
    <w:r w:rsidR="00FB2DF4" w:rsidRPr="00ED3F0B">
      <w:t xml:space="preserve"> </w:t>
    </w:r>
    <w:fldSimple w:instr=" SAVEDATE  \* MERGEFORMAT ">
      <w:r w:rsidR="00FA6098">
        <w:rPr>
          <w:noProof/>
        </w:rPr>
        <w:t>16.05.2016 16:31:00</w:t>
      </w:r>
    </w:fldSimple>
    <w:r w:rsidR="00FB2DF4" w:rsidRPr="00ED3F0B">
      <w:t xml:space="preserve"> </w:t>
    </w:r>
    <w:fldSimple w:instr=" FILENAME \p  \* MERGEFORMAT ">
      <w:r w:rsidR="0014013E" w:rsidRPr="0014013E">
        <w:rPr>
          <w:noProof/>
          <w:lang w:val="en-US"/>
        </w:rPr>
        <w:t>H</w:t>
      </w:r>
      <w:r w:rsidR="0014013E">
        <w:rPr>
          <w:noProof/>
        </w:rPr>
        <w:t xml:space="preserve">:\Слушания 2016\ </w:t>
      </w:r>
      <w:r w:rsidR="0014013E" w:rsidRPr="0014013E">
        <w:rPr>
          <w:noProof/>
        </w:rPr>
        <w:t>НА</w:t>
      </w:r>
      <w:r w:rsidR="0014013E">
        <w:rPr>
          <w:noProof/>
        </w:rPr>
        <w:t xml:space="preserve"> </w:t>
      </w:r>
      <w:r w:rsidR="0014013E" w:rsidRPr="0014013E">
        <w:rPr>
          <w:noProof/>
        </w:rPr>
        <w:t>САЙТ</w:t>
      </w:r>
      <w:r w:rsidR="0014013E">
        <w:rPr>
          <w:noProof/>
        </w:rPr>
        <w:t xml:space="preserve"> К ЗАКОНУ\Сведения о прогнозируемых и </w:t>
      </w:r>
      <w:r w:rsidR="0014013E" w:rsidRPr="0014013E">
        <w:rPr>
          <w:noProof/>
        </w:rPr>
        <w:t>фактических</w:t>
      </w:r>
      <w:r w:rsidR="0014013E">
        <w:rPr>
          <w:noProof/>
        </w:rPr>
        <w:t xml:space="preserve"> значениях показателей социально-экономического развития области за 2014 (5.4).docx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Pr="00ED3F0B" w:rsidRDefault="00076FF7">
    <w:pPr>
      <w:pStyle w:val="a3"/>
    </w:pPr>
    <w:fldSimple w:instr=" AUTHOR  \* MERGEFORMAT ">
      <w:r w:rsidR="0014013E" w:rsidRPr="0014013E">
        <w:rPr>
          <w:noProof/>
          <w:lang w:val="en-US"/>
        </w:rPr>
        <w:t>P</w:t>
      </w:r>
      <w:r w:rsidR="0014013E" w:rsidRPr="0014013E">
        <w:rPr>
          <w:noProof/>
        </w:rPr>
        <w:t>4-260</w:t>
      </w:r>
    </w:fldSimple>
    <w:r w:rsidR="00FB2DF4" w:rsidRPr="00ED3F0B">
      <w:t xml:space="preserve"> </w:t>
    </w:r>
    <w:fldSimple w:instr=" SAVEDATE  \* MERGEFORMAT ">
      <w:r w:rsidR="00FA6098">
        <w:rPr>
          <w:noProof/>
        </w:rPr>
        <w:t>16.05.2016 16:31:00</w:t>
      </w:r>
    </w:fldSimple>
    <w:r w:rsidR="00FB2DF4" w:rsidRPr="00ED3F0B">
      <w:t xml:space="preserve"> </w:t>
    </w:r>
    <w:fldSimple w:instr=" FILENAME \p \* MERGEFORMAT ">
      <w:r w:rsidR="0014013E" w:rsidRPr="0014013E">
        <w:rPr>
          <w:noProof/>
          <w:lang w:val="en-US"/>
        </w:rPr>
        <w:t>H</w:t>
      </w:r>
      <w:r w:rsidR="0014013E">
        <w:rPr>
          <w:noProof/>
        </w:rPr>
        <w:t xml:space="preserve">:\Слушания 2016\ </w:t>
      </w:r>
      <w:r w:rsidR="0014013E" w:rsidRPr="0014013E">
        <w:rPr>
          <w:noProof/>
        </w:rPr>
        <w:t>НА</w:t>
      </w:r>
      <w:r w:rsidR="0014013E">
        <w:rPr>
          <w:noProof/>
        </w:rPr>
        <w:t xml:space="preserve"> </w:t>
      </w:r>
      <w:r w:rsidR="0014013E" w:rsidRPr="0014013E">
        <w:rPr>
          <w:noProof/>
        </w:rPr>
        <w:t>САЙТ</w:t>
      </w:r>
      <w:r w:rsidR="0014013E">
        <w:rPr>
          <w:noProof/>
        </w:rPr>
        <w:t xml:space="preserve"> К ЗАКОНУ\Сведения о прогнозируемых и </w:t>
      </w:r>
      <w:r w:rsidR="0014013E" w:rsidRPr="0014013E">
        <w:rPr>
          <w:noProof/>
        </w:rPr>
        <w:t>фактических</w:t>
      </w:r>
      <w:r w:rsidR="0014013E">
        <w:rPr>
          <w:noProof/>
        </w:rPr>
        <w:t xml:space="preserve"> значениях показателей социально-экономического развития области за 2014 (5.4).docx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7F" w:rsidRDefault="00270C7F">
      <w:r>
        <w:separator/>
      </w:r>
    </w:p>
  </w:footnote>
  <w:footnote w:type="continuationSeparator" w:id="1">
    <w:p w:rsidR="00270C7F" w:rsidRDefault="0027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076FF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13E">
      <w:rPr>
        <w:rStyle w:val="a8"/>
        <w:noProof/>
      </w:rPr>
      <w:t>1</w:t>
    </w:r>
    <w:r>
      <w:rPr>
        <w:rStyle w:val="a8"/>
      </w:rPr>
      <w:fldChar w:fldCharType="end"/>
    </w:r>
  </w:p>
  <w:p w:rsidR="00FB2DF4" w:rsidRDefault="00FB2D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076FF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D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31DB">
      <w:rPr>
        <w:rStyle w:val="a8"/>
        <w:noProof/>
      </w:rPr>
      <w:t>2</w:t>
    </w:r>
    <w:r>
      <w:rPr>
        <w:rStyle w:val="a8"/>
      </w:rPr>
      <w:fldChar w:fldCharType="end"/>
    </w:r>
  </w:p>
  <w:p w:rsidR="00FB2DF4" w:rsidRDefault="00076FF7">
    <w:pPr>
      <w:pStyle w:val="a4"/>
    </w:pPr>
    <w:r>
      <w:rPr>
        <w:rStyle w:val="a8"/>
      </w:rPr>
      <w:fldChar w:fldCharType="begin"/>
    </w:r>
    <w:r w:rsidR="00FB2DF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131DB">
      <w:rPr>
        <w:rStyle w:val="a8"/>
        <w:noProof/>
      </w:rPr>
      <w:t>2</w:t>
    </w:r>
    <w:r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3A"/>
    <w:rsid w:val="0001455A"/>
    <w:rsid w:val="00076FF7"/>
    <w:rsid w:val="0009655A"/>
    <w:rsid w:val="000C0F18"/>
    <w:rsid w:val="0014013E"/>
    <w:rsid w:val="001567BB"/>
    <w:rsid w:val="00163098"/>
    <w:rsid w:val="001B406F"/>
    <w:rsid w:val="001D4144"/>
    <w:rsid w:val="002062FD"/>
    <w:rsid w:val="002131DB"/>
    <w:rsid w:val="0024706F"/>
    <w:rsid w:val="00247422"/>
    <w:rsid w:val="00270C7F"/>
    <w:rsid w:val="004337D2"/>
    <w:rsid w:val="00462775"/>
    <w:rsid w:val="00486DF2"/>
    <w:rsid w:val="00551A3A"/>
    <w:rsid w:val="00576275"/>
    <w:rsid w:val="00587339"/>
    <w:rsid w:val="00596F95"/>
    <w:rsid w:val="005C08E1"/>
    <w:rsid w:val="006B2574"/>
    <w:rsid w:val="00835CC7"/>
    <w:rsid w:val="008445E9"/>
    <w:rsid w:val="00865090"/>
    <w:rsid w:val="00876F3D"/>
    <w:rsid w:val="00877B3C"/>
    <w:rsid w:val="0089169A"/>
    <w:rsid w:val="00950995"/>
    <w:rsid w:val="00951F5F"/>
    <w:rsid w:val="009634E9"/>
    <w:rsid w:val="00A248B5"/>
    <w:rsid w:val="00A932B0"/>
    <w:rsid w:val="00BB0B5D"/>
    <w:rsid w:val="00C2430E"/>
    <w:rsid w:val="00C26ECA"/>
    <w:rsid w:val="00CB098A"/>
    <w:rsid w:val="00CE1795"/>
    <w:rsid w:val="00D40B54"/>
    <w:rsid w:val="00D42168"/>
    <w:rsid w:val="00E23606"/>
    <w:rsid w:val="00EA0CFD"/>
    <w:rsid w:val="00ED3F0B"/>
    <w:rsid w:val="00ED6F00"/>
    <w:rsid w:val="00F71CBF"/>
    <w:rsid w:val="00FA6098"/>
    <w:rsid w:val="00FB19BE"/>
    <w:rsid w:val="00FB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F9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596F95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596F95"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596F95"/>
    <w:pPr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rsid w:val="00596F95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F95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rsid w:val="00596F95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rsid w:val="00596F95"/>
    <w:pPr>
      <w:spacing w:line="240" w:lineRule="atLeast"/>
      <w:ind w:left="5103" w:firstLine="0"/>
      <w:jc w:val="left"/>
    </w:pPr>
  </w:style>
  <w:style w:type="paragraph" w:styleId="a6">
    <w:name w:val="Body Text"/>
    <w:basedOn w:val="a"/>
    <w:rsid w:val="00596F9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rsid w:val="00596F95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  <w:rsid w:val="00596F95"/>
  </w:style>
  <w:style w:type="table" w:styleId="a9">
    <w:name w:val="Table Grid"/>
    <w:basedOn w:val="a1"/>
    <w:rsid w:val="00BB0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5;&#1049;&#1058;&#1048;&#1053;&#1043;&#1048;\&#1056;&#1045;&#1049;&#1058;&#1048;&#1053;&#1043;%20ODF\UPR_E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UPR_EKON</Template>
  <TotalTime>0</TotalTime>
  <Pages>1</Pages>
  <Words>71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ADMLR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P4-260</dc:creator>
  <dc:description>02.12.97 02.12.97</dc:description>
  <cp:lastModifiedBy>Пьянникова Светлана Александровна</cp:lastModifiedBy>
  <cp:revision>3</cp:revision>
  <cp:lastPrinted>2016-05-16T12:31:00Z</cp:lastPrinted>
  <dcterms:created xsi:type="dcterms:W3CDTF">2016-05-16T12:31:00Z</dcterms:created>
  <dcterms:modified xsi:type="dcterms:W3CDTF">2016-05-16T12:31:00Z</dcterms:modified>
</cp:coreProperties>
</file>